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72F6" w14:textId="37A345C0" w:rsidR="00217F3C" w:rsidRDefault="00965A0D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bookmarkStart w:id="0" w:name="_GoBack"/>
      <w:bookmarkEnd w:id="0"/>
      <w:r>
        <w:rPr>
          <w:b/>
          <w:bCs/>
          <w:sz w:val="22"/>
          <w:szCs w:val="22"/>
        </w:rPr>
        <w:t>Lab Safety Practice Quiz</w:t>
      </w:r>
    </w:p>
    <w:p w14:paraId="5650404D" w14:textId="77777777" w:rsidR="00217F3C" w:rsidRDefault="00965A0D">
      <w:pPr>
        <w:pStyle w:val="Standard"/>
        <w:jc w:val="center"/>
      </w:pPr>
      <w:r>
        <w:rPr>
          <w:b/>
          <w:bCs/>
          <w:sz w:val="22"/>
          <w:szCs w:val="22"/>
        </w:rPr>
        <w:t>*check your answers in class!</w:t>
      </w:r>
    </w:p>
    <w:p w14:paraId="5FBFAA67" w14:textId="77777777" w:rsidR="00217F3C" w:rsidRDefault="00217F3C">
      <w:pPr>
        <w:pStyle w:val="Standard"/>
        <w:jc w:val="center"/>
        <w:rPr>
          <w:b/>
          <w:bCs/>
          <w:sz w:val="22"/>
          <w:szCs w:val="22"/>
        </w:rPr>
      </w:pPr>
    </w:p>
    <w:p w14:paraId="56F928DA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1. If you see something in the classroom or laboratory that is dangerous, tell the teacher</w:t>
      </w:r>
    </w:p>
    <w:tbl>
      <w:tblPr>
        <w:tblW w:w="2531" w:type="dxa"/>
        <w:tblInd w:w="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156"/>
      </w:tblGrid>
      <w:tr w:rsidR="00217F3C" w14:paraId="0FFBC3FC" w14:textId="77777777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12191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18081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you have time.</w:t>
            </w:r>
          </w:p>
        </w:tc>
      </w:tr>
      <w:tr w:rsidR="00217F3C" w14:paraId="5D993EB3" w14:textId="77777777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A5C55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51526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once</w:t>
            </w:r>
          </w:p>
        </w:tc>
      </w:tr>
      <w:tr w:rsidR="00217F3C" w14:paraId="77E283B0" w14:textId="77777777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74872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31B13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class</w:t>
            </w:r>
          </w:p>
        </w:tc>
      </w:tr>
      <w:tr w:rsidR="00217F3C" w14:paraId="50505995" w14:textId="77777777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E2E455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E7235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school.</w:t>
            </w:r>
          </w:p>
        </w:tc>
      </w:tr>
    </w:tbl>
    <w:p w14:paraId="35898C69" w14:textId="77777777" w:rsidR="00217F3C" w:rsidRDefault="00217F3C">
      <w:pPr>
        <w:pStyle w:val="Textbody"/>
        <w:rPr>
          <w:sz w:val="22"/>
          <w:szCs w:val="22"/>
        </w:rPr>
      </w:pPr>
    </w:p>
    <w:p w14:paraId="78DC6578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2. Any spill on the floor can cause an accident. Always clean it up</w:t>
      </w:r>
    </w:p>
    <w:tbl>
      <w:tblPr>
        <w:tblW w:w="2743" w:type="dxa"/>
        <w:tblInd w:w="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383"/>
      </w:tblGrid>
      <w:tr w:rsidR="00217F3C" w14:paraId="0776E38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D97D1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3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60412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once</w:t>
            </w:r>
          </w:p>
        </w:tc>
      </w:tr>
      <w:tr w:rsidR="00217F3C" w14:paraId="5D6C83C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3ACB3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3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54D1F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During clean up time</w:t>
            </w:r>
          </w:p>
        </w:tc>
      </w:tr>
      <w:tr w:rsidR="00217F3C" w14:paraId="1F0EC3B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8BAF2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3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8923C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you have time</w:t>
            </w:r>
          </w:p>
        </w:tc>
      </w:tr>
      <w:tr w:rsidR="00217F3C" w14:paraId="0B26FAE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780F7E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3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F7027A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the end of the period.</w:t>
            </w:r>
          </w:p>
        </w:tc>
      </w:tr>
    </w:tbl>
    <w:p w14:paraId="71736D8A" w14:textId="77777777" w:rsidR="00217F3C" w:rsidRDefault="00217F3C">
      <w:pPr>
        <w:pStyle w:val="Textbody"/>
        <w:rPr>
          <w:sz w:val="22"/>
          <w:szCs w:val="22"/>
        </w:rPr>
      </w:pPr>
    </w:p>
    <w:p w14:paraId="743E453C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3. When you work in the laboratory long hair must be</w:t>
      </w:r>
    </w:p>
    <w:tbl>
      <w:tblPr>
        <w:tblW w:w="2568" w:type="dxa"/>
        <w:tblInd w:w="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2223"/>
      </w:tblGrid>
      <w:tr w:rsidR="00217F3C" w14:paraId="28F2545E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3039D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2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DE5867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Cut off</w:t>
            </w:r>
          </w:p>
        </w:tc>
      </w:tr>
      <w:tr w:rsidR="00217F3C" w14:paraId="6CDAC986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B51D1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2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EBD8E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Held with both hands</w:t>
            </w:r>
          </w:p>
        </w:tc>
      </w:tr>
      <w:tr w:rsidR="00217F3C" w14:paraId="30E1550A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720AD3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2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5FEEB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Kept out of the way.</w:t>
            </w:r>
          </w:p>
        </w:tc>
      </w:tr>
      <w:tr w:rsidR="00217F3C" w14:paraId="609309C6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88280A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2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4E572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Combed nicely.</w:t>
            </w:r>
          </w:p>
        </w:tc>
      </w:tr>
    </w:tbl>
    <w:p w14:paraId="03EAD616" w14:textId="77777777" w:rsidR="00217F3C" w:rsidRDefault="00217F3C">
      <w:pPr>
        <w:pStyle w:val="Textbody"/>
        <w:rPr>
          <w:sz w:val="22"/>
          <w:szCs w:val="22"/>
        </w:rPr>
      </w:pPr>
    </w:p>
    <w:p w14:paraId="6323C5B5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4. If you are hurt (cut, burned, etc.) tell your</w:t>
      </w:r>
    </w:p>
    <w:tbl>
      <w:tblPr>
        <w:tblW w:w="2379" w:type="dxa"/>
        <w:tblInd w:w="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2034"/>
      </w:tblGrid>
      <w:tr w:rsidR="00217F3C" w14:paraId="66982552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4A80A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0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F6811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Lab partner at once</w:t>
            </w:r>
          </w:p>
        </w:tc>
      </w:tr>
      <w:tr w:rsidR="00217F3C" w14:paraId="59D0EA3B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CB020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0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DA6B3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at once</w:t>
            </w:r>
          </w:p>
        </w:tc>
      </w:tr>
      <w:tr w:rsidR="00217F3C" w14:paraId="2C0C04EC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6C508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0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B19775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at once</w:t>
            </w:r>
          </w:p>
        </w:tc>
      </w:tr>
      <w:tr w:rsidR="00217F3C" w14:paraId="3E6745A3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5AC05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0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45374D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Doctor after school.</w:t>
            </w:r>
          </w:p>
        </w:tc>
      </w:tr>
    </w:tbl>
    <w:p w14:paraId="1AE74EB1" w14:textId="77777777" w:rsidR="00217F3C" w:rsidRDefault="00217F3C">
      <w:pPr>
        <w:pStyle w:val="Textbody"/>
        <w:rPr>
          <w:sz w:val="22"/>
          <w:szCs w:val="22"/>
        </w:rPr>
      </w:pPr>
    </w:p>
    <w:p w14:paraId="36C292ED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5. When in the laboratory you should wear</w:t>
      </w:r>
    </w:p>
    <w:tbl>
      <w:tblPr>
        <w:tblW w:w="2244" w:type="dxa"/>
        <w:tblInd w:w="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884"/>
      </w:tblGrid>
      <w:tr w:rsidR="00217F3C" w14:paraId="47D7AB0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B5188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18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3BA87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Sandals</w:t>
            </w:r>
          </w:p>
        </w:tc>
      </w:tr>
      <w:tr w:rsidR="00217F3C" w14:paraId="116F492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816A9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18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A2E4F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Closed-toed shoes</w:t>
            </w:r>
          </w:p>
        </w:tc>
      </w:tr>
      <w:tr w:rsidR="00217F3C" w14:paraId="24593CE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6C07F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18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3CC17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Open-toed shoes</w:t>
            </w:r>
          </w:p>
        </w:tc>
      </w:tr>
      <w:tr w:rsidR="00217F3C" w14:paraId="2C3C3F6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1A297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18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473155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shoes</w:t>
            </w:r>
          </w:p>
        </w:tc>
      </w:tr>
    </w:tbl>
    <w:p w14:paraId="1E583A3E" w14:textId="77777777" w:rsidR="00217F3C" w:rsidRDefault="00217F3C">
      <w:pPr>
        <w:pStyle w:val="Textbody"/>
        <w:rPr>
          <w:sz w:val="22"/>
          <w:szCs w:val="22"/>
        </w:rPr>
      </w:pPr>
    </w:p>
    <w:p w14:paraId="39BF135F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6. If you think there is something wrong with a piece of equipment, stop, turn it off and tell</w:t>
      </w:r>
    </w:p>
    <w:tbl>
      <w:tblPr>
        <w:tblW w:w="2010" w:type="dxa"/>
        <w:tblInd w:w="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1665"/>
      </w:tblGrid>
      <w:tr w:rsidR="00217F3C" w14:paraId="7FD2A4DF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6FBD9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16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8B9F5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class </w:t>
            </w:r>
            <w:proofErr w:type="gramStart"/>
            <w:r>
              <w:rPr>
                <w:sz w:val="22"/>
                <w:szCs w:val="22"/>
              </w:rPr>
              <w:t>clown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217F3C" w14:paraId="05BFBF59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0BFA0B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16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845BBA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teacher</w:t>
            </w:r>
          </w:p>
        </w:tc>
      </w:tr>
      <w:tr w:rsidR="00217F3C" w14:paraId="52F7451E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C6577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16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D5F8B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another student</w:t>
            </w:r>
          </w:p>
        </w:tc>
      </w:tr>
      <w:tr w:rsidR="00217F3C" w14:paraId="2C2117E3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35FC5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16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DFA89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custodian.</w:t>
            </w:r>
          </w:p>
        </w:tc>
      </w:tr>
    </w:tbl>
    <w:p w14:paraId="0C9E2933" w14:textId="77777777" w:rsidR="00217F3C" w:rsidRDefault="00217F3C">
      <w:pPr>
        <w:pStyle w:val="Textbody"/>
        <w:rPr>
          <w:sz w:val="22"/>
          <w:szCs w:val="22"/>
        </w:rPr>
      </w:pPr>
    </w:p>
    <w:p w14:paraId="2A9F32D1" w14:textId="77777777" w:rsidR="00217F3C" w:rsidRDefault="00217F3C">
      <w:pPr>
        <w:pStyle w:val="Textbody"/>
        <w:rPr>
          <w:sz w:val="22"/>
          <w:szCs w:val="22"/>
        </w:rPr>
      </w:pPr>
    </w:p>
    <w:p w14:paraId="386D32A0" w14:textId="77777777" w:rsidR="00217F3C" w:rsidRDefault="00217F3C">
      <w:pPr>
        <w:pStyle w:val="Textbody"/>
        <w:rPr>
          <w:sz w:val="22"/>
          <w:szCs w:val="22"/>
        </w:rPr>
      </w:pPr>
    </w:p>
    <w:p w14:paraId="503BEE87" w14:textId="77777777" w:rsidR="00217F3C" w:rsidRDefault="00217F3C">
      <w:pPr>
        <w:pStyle w:val="Textbody"/>
        <w:rPr>
          <w:sz w:val="22"/>
          <w:szCs w:val="22"/>
        </w:rPr>
      </w:pPr>
    </w:p>
    <w:p w14:paraId="263A990C" w14:textId="77777777" w:rsidR="00217F3C" w:rsidRDefault="00217F3C">
      <w:pPr>
        <w:pStyle w:val="Textbody"/>
        <w:rPr>
          <w:sz w:val="22"/>
          <w:szCs w:val="22"/>
        </w:rPr>
      </w:pPr>
    </w:p>
    <w:p w14:paraId="310E1955" w14:textId="77777777" w:rsidR="00217F3C" w:rsidRDefault="00217F3C">
      <w:pPr>
        <w:pStyle w:val="Textbody"/>
        <w:rPr>
          <w:sz w:val="22"/>
          <w:szCs w:val="22"/>
        </w:rPr>
      </w:pPr>
    </w:p>
    <w:p w14:paraId="04EE9FA9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lastRenderedPageBreak/>
        <w:t>7. If you break a piece of glassware or other equipment, tell the teacher</w:t>
      </w:r>
    </w:p>
    <w:tbl>
      <w:tblPr>
        <w:tblW w:w="2114" w:type="dxa"/>
        <w:tblInd w:w="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754"/>
      </w:tblGrid>
      <w:tr w:rsidR="00217F3C" w14:paraId="7AA7E58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FB856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1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F9FF2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next period</w:t>
            </w:r>
          </w:p>
        </w:tc>
      </w:tr>
      <w:tr w:rsidR="00217F3C" w14:paraId="0138341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E1583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1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BFA90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clean up time</w:t>
            </w:r>
          </w:p>
        </w:tc>
      </w:tr>
      <w:tr w:rsidR="00217F3C" w14:paraId="6F8B8F2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31EA9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1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2C1E1A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once</w:t>
            </w:r>
          </w:p>
        </w:tc>
      </w:tr>
      <w:tr w:rsidR="00217F3C" w14:paraId="7745F21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0B957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1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33285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never.</w:t>
            </w:r>
          </w:p>
        </w:tc>
      </w:tr>
    </w:tbl>
    <w:p w14:paraId="5164DA55" w14:textId="77777777" w:rsidR="00217F3C" w:rsidRDefault="00217F3C">
      <w:pPr>
        <w:pStyle w:val="Textbody"/>
        <w:rPr>
          <w:sz w:val="22"/>
          <w:szCs w:val="22"/>
        </w:rPr>
      </w:pPr>
    </w:p>
    <w:p w14:paraId="2518CC77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8. All floors and aisles should be kept clear of</w:t>
      </w:r>
    </w:p>
    <w:tbl>
      <w:tblPr>
        <w:tblW w:w="2659" w:type="dxa"/>
        <w:tblInd w:w="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84"/>
      </w:tblGrid>
      <w:tr w:rsidR="00217F3C" w14:paraId="21089156" w14:textId="77777777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8C60D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2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2ABE1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Teachers and students</w:t>
            </w:r>
          </w:p>
        </w:tc>
      </w:tr>
      <w:tr w:rsidR="00217F3C" w14:paraId="5FF9A9EF" w14:textId="77777777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BC455D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2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BDF8AC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equipment</w:t>
            </w:r>
          </w:p>
        </w:tc>
      </w:tr>
      <w:tr w:rsidR="00217F3C" w14:paraId="253B864B" w14:textId="77777777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932A9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2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92208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Chemicals</w:t>
            </w:r>
          </w:p>
        </w:tc>
      </w:tr>
      <w:tr w:rsidR="00217F3C" w14:paraId="08885AD9" w14:textId="77777777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BA89C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2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05FCF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both b and c.</w:t>
            </w:r>
          </w:p>
        </w:tc>
      </w:tr>
    </w:tbl>
    <w:p w14:paraId="7211F7B8" w14:textId="77777777" w:rsidR="00217F3C" w:rsidRDefault="00217F3C">
      <w:pPr>
        <w:pStyle w:val="Textbody"/>
        <w:rPr>
          <w:sz w:val="22"/>
          <w:szCs w:val="22"/>
        </w:rPr>
      </w:pPr>
    </w:p>
    <w:p w14:paraId="36593339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9. If you see a fire in an apparatus, or a burning liquid, it is best to put it out with</w:t>
      </w:r>
    </w:p>
    <w:tbl>
      <w:tblPr>
        <w:tblW w:w="2489" w:type="dxa"/>
        <w:tblInd w:w="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099"/>
      </w:tblGrid>
      <w:tr w:rsidR="00217F3C" w14:paraId="60576322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EE268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0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07B4F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fire blanket</w:t>
            </w:r>
          </w:p>
        </w:tc>
      </w:tr>
      <w:tr w:rsidR="00217F3C" w14:paraId="4F92F307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2FC9A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0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14CFB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from the sink</w:t>
            </w:r>
          </w:p>
        </w:tc>
      </w:tr>
      <w:tr w:rsidR="00217F3C" w14:paraId="40918423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23613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0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614B46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coat</w:t>
            </w:r>
          </w:p>
        </w:tc>
      </w:tr>
      <w:tr w:rsidR="00217F3C" w14:paraId="4F2641E1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70609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0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F6082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fire extinguisher.</w:t>
            </w:r>
          </w:p>
        </w:tc>
      </w:tr>
    </w:tbl>
    <w:p w14:paraId="09BA28BD" w14:textId="77777777" w:rsidR="00217F3C" w:rsidRDefault="00217F3C">
      <w:pPr>
        <w:pStyle w:val="Textbody"/>
        <w:rPr>
          <w:sz w:val="22"/>
          <w:szCs w:val="22"/>
        </w:rPr>
      </w:pPr>
    </w:p>
    <w:p w14:paraId="45B97F86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10. To put out a fire in a person's hair or clothes, use</w:t>
      </w:r>
    </w:p>
    <w:tbl>
      <w:tblPr>
        <w:tblW w:w="2724" w:type="dxa"/>
        <w:tblInd w:w="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2319"/>
      </w:tblGrid>
      <w:tr w:rsidR="00217F3C" w14:paraId="719042E4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5E1F9A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3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EF54AD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fire blanket</w:t>
            </w:r>
          </w:p>
        </w:tc>
      </w:tr>
      <w:tr w:rsidR="00217F3C" w14:paraId="406D5BB1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3210F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3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81C95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handy chemical</w:t>
            </w:r>
          </w:p>
        </w:tc>
      </w:tr>
      <w:tr w:rsidR="00217F3C" w14:paraId="19DCF21C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36DCB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3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7CC15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wind from running</w:t>
            </w:r>
          </w:p>
        </w:tc>
      </w:tr>
      <w:tr w:rsidR="00217F3C" w14:paraId="3C4F9504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0E3A7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3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A6272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fire extinguisher</w:t>
            </w:r>
          </w:p>
        </w:tc>
      </w:tr>
    </w:tbl>
    <w:p w14:paraId="54149FFB" w14:textId="77777777" w:rsidR="00217F3C" w:rsidRDefault="00217F3C">
      <w:pPr>
        <w:pStyle w:val="Textbody"/>
        <w:rPr>
          <w:sz w:val="22"/>
          <w:szCs w:val="22"/>
        </w:rPr>
      </w:pPr>
    </w:p>
    <w:p w14:paraId="364A3EBE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11. The correct way to move around the laboratory is to</w:t>
      </w:r>
    </w:p>
    <w:tbl>
      <w:tblPr>
        <w:tblW w:w="1035" w:type="dxa"/>
        <w:tblInd w:w="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645"/>
      </w:tblGrid>
      <w:tr w:rsidR="00217F3C" w14:paraId="4DAECA7E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55E1B4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098B2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run</w:t>
            </w:r>
          </w:p>
        </w:tc>
      </w:tr>
      <w:tr w:rsidR="00217F3C" w14:paraId="7F70DC8F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9B17D8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EE8BAA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walk</w:t>
            </w:r>
          </w:p>
        </w:tc>
      </w:tr>
      <w:tr w:rsidR="00217F3C" w14:paraId="6EAC6B6D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CA580E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0DF8A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hurry</w:t>
            </w:r>
          </w:p>
        </w:tc>
      </w:tr>
      <w:tr w:rsidR="00217F3C" w14:paraId="16DC74F9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21A93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25B7C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</w:t>
            </w:r>
          </w:p>
        </w:tc>
      </w:tr>
    </w:tbl>
    <w:p w14:paraId="22802E87" w14:textId="77777777" w:rsidR="00217F3C" w:rsidRDefault="00217F3C">
      <w:pPr>
        <w:pStyle w:val="Textbody"/>
        <w:rPr>
          <w:sz w:val="22"/>
          <w:szCs w:val="22"/>
        </w:rPr>
      </w:pPr>
    </w:p>
    <w:p w14:paraId="2A85C21E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12. Helping to clean up the laboratory or classroom is the job of</w:t>
      </w:r>
    </w:p>
    <w:tbl>
      <w:tblPr>
        <w:tblW w:w="1729" w:type="dxa"/>
        <w:tblInd w:w="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369"/>
      </w:tblGrid>
      <w:tr w:rsidR="00217F3C" w14:paraId="7FB01A4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4C0E7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13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94D1C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students</w:t>
            </w:r>
          </w:p>
        </w:tc>
      </w:tr>
      <w:tr w:rsidR="00217F3C" w14:paraId="46AF65F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ED7109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13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62C54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 students</w:t>
            </w:r>
          </w:p>
        </w:tc>
      </w:tr>
      <w:tr w:rsidR="00217F3C" w14:paraId="3EEBD02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85BB9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13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13A69E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student</w:t>
            </w:r>
          </w:p>
        </w:tc>
      </w:tr>
      <w:tr w:rsidR="00217F3C" w14:paraId="0C61C01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CDFA0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13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BE234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teacher.</w:t>
            </w:r>
          </w:p>
        </w:tc>
      </w:tr>
    </w:tbl>
    <w:p w14:paraId="1D129B48" w14:textId="77777777" w:rsidR="00217F3C" w:rsidRDefault="00217F3C">
      <w:pPr>
        <w:pStyle w:val="Textbody"/>
        <w:rPr>
          <w:sz w:val="22"/>
          <w:szCs w:val="22"/>
        </w:rPr>
      </w:pPr>
    </w:p>
    <w:p w14:paraId="6DDBCEBA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13. When you use the laboratory, you should give the procedure all of your</w:t>
      </w:r>
    </w:p>
    <w:tbl>
      <w:tblPr>
        <w:tblW w:w="1585" w:type="dxa"/>
        <w:tblInd w:w="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225"/>
      </w:tblGrid>
      <w:tr w:rsidR="00217F3C" w14:paraId="513B502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96B0E7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12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0D6728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Interest</w:t>
            </w:r>
          </w:p>
        </w:tc>
      </w:tr>
      <w:tr w:rsidR="00217F3C" w14:paraId="683E572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FEF11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12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350C5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Attention</w:t>
            </w:r>
          </w:p>
        </w:tc>
      </w:tr>
      <w:tr w:rsidR="00217F3C" w14:paraId="2C9126F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1645B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12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3C8F4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Effort</w:t>
            </w:r>
          </w:p>
        </w:tc>
      </w:tr>
      <w:tr w:rsidR="00217F3C" w14:paraId="0F35375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F870C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12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CCA9A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of these</w:t>
            </w:r>
          </w:p>
        </w:tc>
      </w:tr>
    </w:tbl>
    <w:p w14:paraId="07998DDB" w14:textId="77777777" w:rsidR="00217F3C" w:rsidRDefault="00217F3C">
      <w:pPr>
        <w:pStyle w:val="Textbody"/>
        <w:rPr>
          <w:sz w:val="22"/>
          <w:szCs w:val="22"/>
        </w:rPr>
      </w:pPr>
    </w:p>
    <w:p w14:paraId="28E3BE56" w14:textId="77777777" w:rsidR="00217F3C" w:rsidRDefault="00217F3C">
      <w:pPr>
        <w:pStyle w:val="Textbody"/>
        <w:rPr>
          <w:sz w:val="22"/>
          <w:szCs w:val="22"/>
        </w:rPr>
      </w:pPr>
    </w:p>
    <w:p w14:paraId="4409B06D" w14:textId="77777777" w:rsidR="00217F3C" w:rsidRDefault="00217F3C">
      <w:pPr>
        <w:pStyle w:val="Textbody"/>
        <w:rPr>
          <w:sz w:val="22"/>
          <w:szCs w:val="22"/>
        </w:rPr>
      </w:pPr>
    </w:p>
    <w:p w14:paraId="42C20E81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lastRenderedPageBreak/>
        <w:t>14. Chemicals, small parts, and stirring rods are not to be</w:t>
      </w:r>
    </w:p>
    <w:tbl>
      <w:tblPr>
        <w:tblW w:w="2235" w:type="dxa"/>
        <w:tblInd w:w="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1845"/>
      </w:tblGrid>
      <w:tr w:rsidR="00217F3C" w14:paraId="0C788AF7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33A97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18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DB7085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held in your hand.</w:t>
            </w:r>
          </w:p>
        </w:tc>
      </w:tr>
      <w:tr w:rsidR="00217F3C" w14:paraId="57317746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7E7BF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18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23ED7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 in your mouth</w:t>
            </w:r>
          </w:p>
        </w:tc>
      </w:tr>
      <w:tr w:rsidR="00217F3C" w14:paraId="3F57AAEC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9A8F9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18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42B8E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 on the bench</w:t>
            </w:r>
          </w:p>
        </w:tc>
      </w:tr>
      <w:tr w:rsidR="00217F3C" w14:paraId="24823B89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4EC63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18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D64D5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taken from boxes.</w:t>
            </w:r>
          </w:p>
        </w:tc>
      </w:tr>
    </w:tbl>
    <w:p w14:paraId="3332CFDC" w14:textId="77777777" w:rsidR="00217F3C" w:rsidRDefault="00217F3C">
      <w:pPr>
        <w:pStyle w:val="Textbody"/>
        <w:rPr>
          <w:sz w:val="22"/>
          <w:szCs w:val="22"/>
        </w:rPr>
      </w:pPr>
    </w:p>
    <w:p w14:paraId="3F5D03A3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15. If acid gets on your skin or clothes, wash at once with</w:t>
      </w:r>
    </w:p>
    <w:tbl>
      <w:tblPr>
        <w:tblW w:w="1735" w:type="dxa"/>
        <w:tblInd w:w="2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315"/>
      </w:tblGrid>
      <w:tr w:rsidR="00217F3C" w14:paraId="1DF6F885" w14:textId="77777777">
        <w:tblPrEx>
          <w:tblCellMar>
            <w:top w:w="0" w:type="dxa"/>
            <w:bottom w:w="0" w:type="dxa"/>
          </w:tblCellMar>
        </w:tblPrEx>
        <w:tc>
          <w:tcPr>
            <w:tcW w:w="4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16073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13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E0C9F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sulfuric acid</w:t>
            </w:r>
          </w:p>
        </w:tc>
      </w:tr>
      <w:tr w:rsidR="00217F3C" w14:paraId="1D774D61" w14:textId="77777777">
        <w:tblPrEx>
          <w:tblCellMar>
            <w:top w:w="0" w:type="dxa"/>
            <w:bottom w:w="0" w:type="dxa"/>
          </w:tblCellMar>
        </w:tblPrEx>
        <w:tc>
          <w:tcPr>
            <w:tcW w:w="4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8C81B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13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179B8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Soap</w:t>
            </w:r>
          </w:p>
        </w:tc>
      </w:tr>
      <w:tr w:rsidR="00217F3C" w14:paraId="6746F511" w14:textId="77777777">
        <w:tblPrEx>
          <w:tblCellMar>
            <w:top w:w="0" w:type="dxa"/>
            <w:bottom w:w="0" w:type="dxa"/>
          </w:tblCellMar>
        </w:tblPrEx>
        <w:tc>
          <w:tcPr>
            <w:tcW w:w="4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04B4C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13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B559E8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</w:t>
            </w:r>
          </w:p>
        </w:tc>
      </w:tr>
      <w:tr w:rsidR="00217F3C" w14:paraId="74CD587A" w14:textId="77777777">
        <w:tblPrEx>
          <w:tblCellMar>
            <w:top w:w="0" w:type="dxa"/>
            <w:bottom w:w="0" w:type="dxa"/>
          </w:tblCellMar>
        </w:tblPrEx>
        <w:tc>
          <w:tcPr>
            <w:tcW w:w="4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47A93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13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F1460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Oil</w:t>
            </w:r>
          </w:p>
        </w:tc>
      </w:tr>
    </w:tbl>
    <w:p w14:paraId="04C8239B" w14:textId="77777777" w:rsidR="00217F3C" w:rsidRDefault="00217F3C">
      <w:pPr>
        <w:pStyle w:val="Textbody"/>
        <w:rPr>
          <w:sz w:val="22"/>
          <w:szCs w:val="22"/>
        </w:rPr>
      </w:pPr>
    </w:p>
    <w:p w14:paraId="0D0AA6BC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16. You must wear your goggles in the laboratory</w:t>
      </w:r>
    </w:p>
    <w:tbl>
      <w:tblPr>
        <w:tblW w:w="2839" w:type="dxa"/>
        <w:tblInd w:w="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464"/>
      </w:tblGrid>
      <w:tr w:rsidR="00217F3C" w14:paraId="7B8AA0DF" w14:textId="77777777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B4154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614DA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improve your vision</w:t>
            </w:r>
          </w:p>
        </w:tc>
      </w:tr>
      <w:tr w:rsidR="00217F3C" w14:paraId="654FF02D" w14:textId="77777777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A7544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16016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sometimes</w:t>
            </w:r>
          </w:p>
        </w:tc>
      </w:tr>
      <w:tr w:rsidR="00217F3C" w14:paraId="66B43629" w14:textId="77777777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BDD36D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4D7B5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always</w:t>
            </w:r>
          </w:p>
        </w:tc>
      </w:tr>
      <w:tr w:rsidR="00217F3C" w14:paraId="54E3274C" w14:textId="77777777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EA307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11F1B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only when cleaning up</w:t>
            </w:r>
          </w:p>
        </w:tc>
      </w:tr>
    </w:tbl>
    <w:p w14:paraId="29677C4E" w14:textId="77777777" w:rsidR="00217F3C" w:rsidRDefault="00217F3C">
      <w:pPr>
        <w:pStyle w:val="Textbody"/>
        <w:rPr>
          <w:sz w:val="22"/>
          <w:szCs w:val="22"/>
        </w:rPr>
      </w:pPr>
    </w:p>
    <w:p w14:paraId="0218932F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17. Disturbing other students while they are working in the laboratory is</w:t>
      </w:r>
    </w:p>
    <w:tbl>
      <w:tblPr>
        <w:tblW w:w="3405" w:type="dxa"/>
        <w:tblInd w:w="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045"/>
      </w:tblGrid>
      <w:tr w:rsidR="00217F3C" w14:paraId="7525E15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31332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42395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helpful.</w:t>
            </w:r>
          </w:p>
        </w:tc>
      </w:tr>
      <w:tr w:rsidR="00217F3C" w14:paraId="7B2738B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379F6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AAFCE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poor manners.</w:t>
            </w:r>
          </w:p>
        </w:tc>
      </w:tr>
      <w:tr w:rsidR="00217F3C" w14:paraId="2A3F7A8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7BE3E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A0A71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dangerous.</w:t>
            </w:r>
          </w:p>
        </w:tc>
      </w:tr>
      <w:tr w:rsidR="00217F3C" w14:paraId="3025EC6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D4378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2410B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quickest way to do the job.</w:t>
            </w:r>
          </w:p>
        </w:tc>
      </w:tr>
    </w:tbl>
    <w:p w14:paraId="39EC22F6" w14:textId="77777777" w:rsidR="00217F3C" w:rsidRDefault="00217F3C">
      <w:pPr>
        <w:pStyle w:val="Textbody"/>
        <w:rPr>
          <w:sz w:val="22"/>
          <w:szCs w:val="22"/>
        </w:rPr>
      </w:pPr>
    </w:p>
    <w:p w14:paraId="3305F988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18. You should prepare for each laboratory activity by reading all the instructions</w:t>
      </w:r>
    </w:p>
    <w:tbl>
      <w:tblPr>
        <w:tblW w:w="2667" w:type="dxa"/>
        <w:tblInd w:w="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2322"/>
      </w:tblGrid>
      <w:tr w:rsidR="00217F3C" w14:paraId="2B38F990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298CC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3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C7B0A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school</w:t>
            </w:r>
          </w:p>
        </w:tc>
      </w:tr>
      <w:tr w:rsidR="00217F3C" w14:paraId="5451959D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AD55D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3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6838A2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while you are working</w:t>
            </w:r>
          </w:p>
        </w:tc>
      </w:tr>
      <w:tr w:rsidR="00217F3C" w14:paraId="6102CD53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E57E0D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3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21A6A4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before you start</w:t>
            </w:r>
          </w:p>
        </w:tc>
      </w:tr>
      <w:tr w:rsidR="00217F3C" w14:paraId="4BA330EF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8BCAC9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3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F4E7E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week before</w:t>
            </w:r>
          </w:p>
        </w:tc>
      </w:tr>
    </w:tbl>
    <w:p w14:paraId="4E990FA6" w14:textId="77777777" w:rsidR="00217F3C" w:rsidRDefault="00217F3C">
      <w:pPr>
        <w:pStyle w:val="Textbody"/>
        <w:rPr>
          <w:sz w:val="22"/>
          <w:szCs w:val="22"/>
        </w:rPr>
      </w:pPr>
    </w:p>
    <w:p w14:paraId="60FA3070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19. When heating substances in a test tube, be sure the </w:t>
      </w:r>
      <w:proofErr w:type="gramStart"/>
      <w:r>
        <w:rPr>
          <w:sz w:val="22"/>
          <w:szCs w:val="22"/>
        </w:rPr>
        <w:t>open end</w:t>
      </w:r>
      <w:proofErr w:type="gramEnd"/>
      <w:r>
        <w:rPr>
          <w:sz w:val="22"/>
          <w:szCs w:val="22"/>
        </w:rPr>
        <w:t xml:space="preserve"> points toward</w:t>
      </w:r>
    </w:p>
    <w:tbl>
      <w:tblPr>
        <w:tblW w:w="1952" w:type="dxa"/>
        <w:tblInd w:w="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1607"/>
      </w:tblGrid>
      <w:tr w:rsidR="00217F3C" w14:paraId="30F1CE52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21306B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4B831E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yourself</w:t>
            </w:r>
          </w:p>
        </w:tc>
      </w:tr>
      <w:tr w:rsidR="00217F3C" w14:paraId="0405D7DD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4F103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ED608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other person</w:t>
            </w:r>
          </w:p>
        </w:tc>
      </w:tr>
      <w:tr w:rsidR="00217F3C" w14:paraId="41473CD1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6DC6D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B322B5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teacher</w:t>
            </w:r>
          </w:p>
        </w:tc>
      </w:tr>
      <w:tr w:rsidR="00217F3C" w14:paraId="71895FED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4E734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6A875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classmate.</w:t>
            </w:r>
          </w:p>
        </w:tc>
      </w:tr>
    </w:tbl>
    <w:p w14:paraId="3E31F59E" w14:textId="77777777" w:rsidR="00217F3C" w:rsidRDefault="00217F3C">
      <w:pPr>
        <w:pStyle w:val="Textbody"/>
        <w:rPr>
          <w:sz w:val="22"/>
          <w:szCs w:val="22"/>
        </w:rPr>
      </w:pPr>
    </w:p>
    <w:p w14:paraId="1DA8853E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20. Never heat a test tube</w:t>
      </w:r>
    </w:p>
    <w:tbl>
      <w:tblPr>
        <w:tblW w:w="1728" w:type="dxa"/>
        <w:tblInd w:w="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368"/>
      </w:tblGrid>
      <w:tr w:rsidR="00217F3C" w14:paraId="374204A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0C6301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13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3F0225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 lab.</w:t>
            </w:r>
          </w:p>
        </w:tc>
      </w:tr>
      <w:tr w:rsidR="00217F3C" w14:paraId="286CE02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BA6CBC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13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EA6D38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that is closed</w:t>
            </w:r>
          </w:p>
        </w:tc>
      </w:tr>
      <w:tr w:rsidR="00217F3C" w14:paraId="43ECBFE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0E839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13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39D6A9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 a flame</w:t>
            </w:r>
          </w:p>
        </w:tc>
      </w:tr>
      <w:tr w:rsidR="00217F3C" w14:paraId="01BB9EA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8BB937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13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D762E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of these.</w:t>
            </w:r>
          </w:p>
        </w:tc>
      </w:tr>
      <w:tr w:rsidR="00217F3C" w14:paraId="6267D45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21B47" w14:textId="77777777" w:rsidR="00217F3C" w:rsidRDefault="00217F3C">
            <w:pPr>
              <w:pStyle w:val="TableContents"/>
              <w:rPr>
                <w:sz w:val="22"/>
                <w:szCs w:val="22"/>
              </w:rPr>
            </w:pPr>
          </w:p>
          <w:p w14:paraId="529D2585" w14:textId="77777777" w:rsidR="00217F3C" w:rsidRDefault="00217F3C">
            <w:pPr>
              <w:pStyle w:val="TableContents"/>
              <w:rPr>
                <w:sz w:val="22"/>
                <w:szCs w:val="22"/>
              </w:rPr>
            </w:pPr>
          </w:p>
          <w:p w14:paraId="71B54F08" w14:textId="77777777" w:rsidR="00217F3C" w:rsidRDefault="00217F3C">
            <w:pPr>
              <w:pStyle w:val="TableContents"/>
              <w:rPr>
                <w:sz w:val="22"/>
                <w:szCs w:val="22"/>
              </w:rPr>
            </w:pPr>
          </w:p>
          <w:p w14:paraId="53A5DF70" w14:textId="77777777" w:rsidR="00217F3C" w:rsidRDefault="00217F3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9BD82" w14:textId="77777777" w:rsidR="00217F3C" w:rsidRDefault="00217F3C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44498BE2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lastRenderedPageBreak/>
        <w:t>21. Playing in the laboratory or bothering another person is</w:t>
      </w:r>
    </w:p>
    <w:tbl>
      <w:tblPr>
        <w:tblW w:w="3497" w:type="dxa"/>
        <w:tblInd w:w="2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3077"/>
      </w:tblGrid>
      <w:tr w:rsidR="00217F3C" w14:paraId="451EF90C" w14:textId="77777777">
        <w:tblPrEx>
          <w:tblCellMar>
            <w:top w:w="0" w:type="dxa"/>
            <w:bottom w:w="0" w:type="dxa"/>
          </w:tblCellMar>
        </w:tblPrEx>
        <w:tc>
          <w:tcPr>
            <w:tcW w:w="4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8301F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AF8FF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always against the rules</w:t>
            </w:r>
          </w:p>
        </w:tc>
      </w:tr>
      <w:tr w:rsidR="00217F3C" w14:paraId="744405A1" w14:textId="77777777">
        <w:tblPrEx>
          <w:tblCellMar>
            <w:top w:w="0" w:type="dxa"/>
            <w:bottom w:w="0" w:type="dxa"/>
          </w:tblCellMar>
        </w:tblPrEx>
        <w:tc>
          <w:tcPr>
            <w:tcW w:w="4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513DB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1791E1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right</w:t>
            </w:r>
          </w:p>
        </w:tc>
      </w:tr>
      <w:tr w:rsidR="00217F3C" w14:paraId="25D9BA35" w14:textId="77777777">
        <w:tblPrEx>
          <w:tblCellMar>
            <w:top w:w="0" w:type="dxa"/>
            <w:bottom w:w="0" w:type="dxa"/>
          </w:tblCellMar>
        </w:tblPrEx>
        <w:tc>
          <w:tcPr>
            <w:tcW w:w="4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8E7B9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E9653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dangerous</w:t>
            </w:r>
          </w:p>
        </w:tc>
      </w:tr>
      <w:tr w:rsidR="00217F3C" w14:paraId="172CEE41" w14:textId="77777777">
        <w:tblPrEx>
          <w:tblCellMar>
            <w:top w:w="0" w:type="dxa"/>
            <w:bottom w:w="0" w:type="dxa"/>
          </w:tblCellMar>
        </w:tblPrEx>
        <w:tc>
          <w:tcPr>
            <w:tcW w:w="4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944BE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EFD6C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right if you are not working.</w:t>
            </w:r>
          </w:p>
        </w:tc>
      </w:tr>
    </w:tbl>
    <w:p w14:paraId="31BCFB2C" w14:textId="77777777" w:rsidR="00217F3C" w:rsidRDefault="00217F3C">
      <w:pPr>
        <w:pStyle w:val="Textbody"/>
        <w:rPr>
          <w:sz w:val="22"/>
          <w:szCs w:val="22"/>
        </w:rPr>
      </w:pPr>
    </w:p>
    <w:p w14:paraId="39FC8C5E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22. Before you touch an electric plug, switch, or outlet</w:t>
      </w:r>
    </w:p>
    <w:tbl>
      <w:tblPr>
        <w:tblW w:w="2892" w:type="dxa"/>
        <w:tblInd w:w="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532"/>
      </w:tblGrid>
      <w:tr w:rsidR="00217F3C" w14:paraId="4348B05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1D3A2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5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0AD64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hands should be dry</w:t>
            </w:r>
          </w:p>
        </w:tc>
      </w:tr>
      <w:tr w:rsidR="00217F3C" w14:paraId="08A842B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2D439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5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472E3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 the custodian</w:t>
            </w:r>
          </w:p>
        </w:tc>
      </w:tr>
      <w:tr w:rsidR="00217F3C" w14:paraId="42E215E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313B5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5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7E252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hand must be clean</w:t>
            </w:r>
          </w:p>
        </w:tc>
      </w:tr>
      <w:tr w:rsidR="00217F3C" w14:paraId="68732C5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F9FB3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5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E933C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 your lab partner.</w:t>
            </w:r>
          </w:p>
        </w:tc>
      </w:tr>
    </w:tbl>
    <w:p w14:paraId="25796472" w14:textId="77777777" w:rsidR="00217F3C" w:rsidRDefault="00217F3C">
      <w:pPr>
        <w:pStyle w:val="Textbody"/>
        <w:rPr>
          <w:sz w:val="22"/>
          <w:szCs w:val="22"/>
        </w:rPr>
      </w:pPr>
    </w:p>
    <w:p w14:paraId="3D0F2488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23. To be able to put out a fire safely, you should know</w:t>
      </w:r>
    </w:p>
    <w:tbl>
      <w:tblPr>
        <w:tblW w:w="3654" w:type="dxa"/>
        <w:tblInd w:w="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3264"/>
      </w:tblGrid>
      <w:tr w:rsidR="00217F3C" w14:paraId="265EE0BD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95B50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0C0BC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use extinguisher</w:t>
            </w:r>
          </w:p>
        </w:tc>
      </w:tr>
      <w:tr w:rsidR="00217F3C" w14:paraId="267EAA45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0707A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7CC8A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the extinguisher is located</w:t>
            </w:r>
          </w:p>
        </w:tc>
      </w:tr>
      <w:tr w:rsidR="00217F3C" w14:paraId="6E06487E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6CE43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3DF31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use a fire blanket</w:t>
            </w:r>
          </w:p>
        </w:tc>
      </w:tr>
      <w:tr w:rsidR="00217F3C" w14:paraId="529A4869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1806FC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092BD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of these</w:t>
            </w:r>
          </w:p>
        </w:tc>
      </w:tr>
    </w:tbl>
    <w:p w14:paraId="03D8B658" w14:textId="77777777" w:rsidR="00217F3C" w:rsidRDefault="00217F3C">
      <w:pPr>
        <w:pStyle w:val="Textbody"/>
        <w:rPr>
          <w:sz w:val="22"/>
          <w:szCs w:val="22"/>
        </w:rPr>
      </w:pPr>
    </w:p>
    <w:p w14:paraId="2BD80B69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24. In case of fire in the laboratory, notify the teacher at once and then prepare to</w:t>
      </w:r>
    </w:p>
    <w:tbl>
      <w:tblPr>
        <w:tblW w:w="3248" w:type="dxa"/>
        <w:tblInd w:w="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858"/>
      </w:tblGrid>
      <w:tr w:rsidR="00217F3C" w14:paraId="3221FDCC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A92E3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8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21DCD7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Evacuate the building</w:t>
            </w:r>
          </w:p>
        </w:tc>
      </w:tr>
      <w:tr w:rsidR="00217F3C" w14:paraId="7F19A0EB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23ED8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8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1C61A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flammable materials</w:t>
            </w:r>
          </w:p>
        </w:tc>
      </w:tr>
      <w:tr w:rsidR="00217F3C" w14:paraId="000CD472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F5088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8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1404E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the doors</w:t>
            </w:r>
          </w:p>
        </w:tc>
      </w:tr>
      <w:tr w:rsidR="00217F3C" w14:paraId="574E4FEA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EC04E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8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642E3B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 the laboratory</w:t>
            </w:r>
          </w:p>
        </w:tc>
      </w:tr>
    </w:tbl>
    <w:p w14:paraId="725C9A6B" w14:textId="77777777" w:rsidR="00217F3C" w:rsidRDefault="00217F3C">
      <w:pPr>
        <w:pStyle w:val="Textbody"/>
        <w:rPr>
          <w:sz w:val="22"/>
          <w:szCs w:val="22"/>
        </w:rPr>
      </w:pPr>
    </w:p>
    <w:p w14:paraId="659CDD66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25. When smelling a liquid</w:t>
      </w:r>
    </w:p>
    <w:tbl>
      <w:tblPr>
        <w:tblW w:w="2370" w:type="dxa"/>
        <w:tblInd w:w="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1980"/>
      </w:tblGrid>
      <w:tr w:rsidR="00217F3C" w14:paraId="1F485492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E68CDD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B6C8F6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inhale deeply</w:t>
            </w:r>
          </w:p>
        </w:tc>
      </w:tr>
      <w:tr w:rsidR="00217F3C" w14:paraId="1D5302D8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1184B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DB203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the fume hood.</w:t>
            </w:r>
          </w:p>
        </w:tc>
      </w:tr>
      <w:tr w:rsidR="00217F3C" w14:paraId="7445CE7C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0E593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3E85A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waft it toward you</w:t>
            </w:r>
          </w:p>
        </w:tc>
      </w:tr>
      <w:tr w:rsidR="00217F3C" w14:paraId="436127CF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F6CC0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BC569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it on the table.</w:t>
            </w:r>
          </w:p>
        </w:tc>
      </w:tr>
    </w:tbl>
    <w:p w14:paraId="014101CD" w14:textId="77777777" w:rsidR="00217F3C" w:rsidRDefault="00217F3C">
      <w:pPr>
        <w:pStyle w:val="Textbody"/>
        <w:rPr>
          <w:sz w:val="22"/>
          <w:szCs w:val="22"/>
        </w:rPr>
      </w:pPr>
    </w:p>
    <w:p w14:paraId="35EEC188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26. Make sure equipment is clean</w:t>
      </w:r>
    </w:p>
    <w:tbl>
      <w:tblPr>
        <w:tblW w:w="2127" w:type="dxa"/>
        <w:tblInd w:w="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767"/>
      </w:tblGrid>
      <w:tr w:rsidR="00217F3C" w14:paraId="3052C87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8350C1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17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BDD2F4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before you use it</w:t>
            </w:r>
          </w:p>
        </w:tc>
      </w:tr>
      <w:tr w:rsidR="00217F3C" w14:paraId="3750541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E221F9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17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E40FF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you use it</w:t>
            </w:r>
          </w:p>
        </w:tc>
      </w:tr>
      <w:tr w:rsidR="00217F3C" w14:paraId="547B27B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623C9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17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7A96B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both A and B</w:t>
            </w:r>
          </w:p>
        </w:tc>
      </w:tr>
      <w:tr w:rsidR="00217F3C" w14:paraId="6F540B9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F7A04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17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E89975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only A</w:t>
            </w:r>
          </w:p>
        </w:tc>
      </w:tr>
    </w:tbl>
    <w:p w14:paraId="064CD9BA" w14:textId="77777777" w:rsidR="00217F3C" w:rsidRDefault="00217F3C">
      <w:pPr>
        <w:pStyle w:val="Textbody"/>
        <w:rPr>
          <w:sz w:val="22"/>
          <w:szCs w:val="22"/>
        </w:rPr>
      </w:pPr>
    </w:p>
    <w:p w14:paraId="4D496772" w14:textId="77777777" w:rsidR="00217F3C" w:rsidRDefault="00965A0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27. The most important thing in laboratory experiments is</w:t>
      </w:r>
    </w:p>
    <w:tbl>
      <w:tblPr>
        <w:tblW w:w="2778" w:type="dxa"/>
        <w:tblInd w:w="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2433"/>
      </w:tblGrid>
      <w:tr w:rsidR="00217F3C" w14:paraId="69672236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26712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8CB2C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getting the answer right</w:t>
            </w:r>
          </w:p>
        </w:tc>
      </w:tr>
      <w:tr w:rsidR="00217F3C" w14:paraId="221DF02F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8598B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000DD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</w:t>
            </w:r>
          </w:p>
        </w:tc>
      </w:tr>
      <w:tr w:rsidR="00217F3C" w14:paraId="0F62DECF" w14:textId="77777777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940301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42596" w14:textId="77777777" w:rsidR="00217F3C" w:rsidRDefault="00965A0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neatness</w:t>
            </w:r>
          </w:p>
        </w:tc>
      </w:tr>
    </w:tbl>
    <w:p w14:paraId="5F0A7394" w14:textId="77777777" w:rsidR="00217F3C" w:rsidRDefault="00217F3C">
      <w:pPr>
        <w:pStyle w:val="Standard"/>
        <w:rPr>
          <w:sz w:val="22"/>
          <w:szCs w:val="22"/>
        </w:rPr>
      </w:pPr>
    </w:p>
    <w:sectPr w:rsidR="00217F3C">
      <w:pgSz w:w="12240" w:h="15840"/>
      <w:pgMar w:top="495" w:right="690" w:bottom="675" w:left="7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59210" w14:textId="77777777" w:rsidR="00965A0D" w:rsidRDefault="00965A0D">
      <w:r>
        <w:separator/>
      </w:r>
    </w:p>
  </w:endnote>
  <w:endnote w:type="continuationSeparator" w:id="0">
    <w:p w14:paraId="3296D5A5" w14:textId="77777777" w:rsidR="00965A0D" w:rsidRDefault="0096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0E070" w14:textId="77777777" w:rsidR="00965A0D" w:rsidRDefault="00965A0D">
      <w:r>
        <w:rPr>
          <w:color w:val="000000"/>
        </w:rPr>
        <w:separator/>
      </w:r>
    </w:p>
  </w:footnote>
  <w:footnote w:type="continuationSeparator" w:id="0">
    <w:p w14:paraId="081AA58E" w14:textId="77777777" w:rsidR="00965A0D" w:rsidRDefault="00965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17F3C"/>
    <w:rsid w:val="00071F9D"/>
    <w:rsid w:val="0010072C"/>
    <w:rsid w:val="00217F3C"/>
    <w:rsid w:val="0096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7BF3"/>
  <w15:docId w15:val="{1637277F-44C6-4564-8468-45BE29B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Easthope</dc:creator>
  <cp:lastModifiedBy>D Gendron</cp:lastModifiedBy>
  <cp:revision>3</cp:revision>
  <cp:lastPrinted>2011-09-14T12:48:00Z</cp:lastPrinted>
  <dcterms:created xsi:type="dcterms:W3CDTF">2020-01-02T18:18:00Z</dcterms:created>
  <dcterms:modified xsi:type="dcterms:W3CDTF">2020-01-02T21:47:00Z</dcterms:modified>
</cp:coreProperties>
</file>